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F6" w:rsidRPr="003232E5" w:rsidRDefault="00550AF6" w:rsidP="008B4F26">
      <w:pPr>
        <w:spacing w:line="240" w:lineRule="auto"/>
        <w:jc w:val="center"/>
        <w:rPr>
          <w:b/>
          <w:bCs/>
          <w:sz w:val="24"/>
          <w:szCs w:val="24"/>
        </w:rPr>
      </w:pPr>
      <w:r w:rsidRPr="003232E5">
        <w:rPr>
          <w:b/>
          <w:bCs/>
          <w:sz w:val="24"/>
          <w:szCs w:val="24"/>
        </w:rPr>
        <w:t>Załącznik nr 2 do Umowy DL11-ODL/RODO/2019</w:t>
      </w:r>
      <w:r w:rsidRPr="003232E5">
        <w:rPr>
          <w:b/>
          <w:bCs/>
          <w:sz w:val="24"/>
          <w:szCs w:val="24"/>
        </w:rPr>
        <w:br/>
        <w:t>Wzór klauzuli informacyjnej ODL dla programu „Działaj Lokalnie”</w:t>
      </w:r>
    </w:p>
    <w:p w:rsidR="00550AF6" w:rsidRPr="005B724B" w:rsidRDefault="00550AF6" w:rsidP="008B4F26">
      <w:pPr>
        <w:spacing w:line="240" w:lineRule="auto"/>
        <w:jc w:val="center"/>
        <w:rPr>
          <w:b/>
          <w:bCs/>
          <w:sz w:val="24"/>
          <w:szCs w:val="24"/>
        </w:rPr>
      </w:pPr>
      <w:r w:rsidRPr="005B724B">
        <w:rPr>
          <w:b/>
          <w:bCs/>
          <w:sz w:val="24"/>
          <w:szCs w:val="24"/>
        </w:rPr>
        <w:t xml:space="preserve">Klauzula informacyjna </w:t>
      </w:r>
      <w:r>
        <w:rPr>
          <w:b/>
          <w:bCs/>
          <w:sz w:val="24"/>
          <w:szCs w:val="24"/>
        </w:rPr>
        <w:t>Stowarzyszenia Kuźnia Inicjatyw Lokalnych w Lisewie</w:t>
      </w:r>
      <w:r w:rsidRPr="005B724B">
        <w:rPr>
          <w:b/>
          <w:bCs/>
          <w:sz w:val="24"/>
          <w:szCs w:val="24"/>
        </w:rPr>
        <w:t xml:space="preserve"> dla programu </w:t>
      </w:r>
      <w:r>
        <w:rPr>
          <w:b/>
          <w:bCs/>
          <w:sz w:val="24"/>
          <w:szCs w:val="24"/>
        </w:rPr>
        <w:t>„</w:t>
      </w:r>
      <w:r w:rsidRPr="005B724B">
        <w:rPr>
          <w:b/>
          <w:bCs/>
          <w:sz w:val="24"/>
          <w:szCs w:val="24"/>
        </w:rPr>
        <w:t>Działaj Lokalnie</w:t>
      </w:r>
      <w:r>
        <w:rPr>
          <w:b/>
          <w:bCs/>
          <w:sz w:val="24"/>
          <w:szCs w:val="24"/>
        </w:rPr>
        <w:t>”</w:t>
      </w:r>
    </w:p>
    <w:p w:rsidR="00550AF6" w:rsidRPr="005B724B" w:rsidRDefault="00550AF6" w:rsidP="008B4F26">
      <w:pPr>
        <w:spacing w:line="240" w:lineRule="auto"/>
        <w:jc w:val="center"/>
        <w:rPr>
          <w:b/>
          <w:bCs/>
          <w:sz w:val="24"/>
          <w:szCs w:val="24"/>
        </w:rPr>
      </w:pPr>
      <w:r w:rsidRPr="005B724B">
        <w:rPr>
          <w:b/>
          <w:bCs/>
          <w:sz w:val="24"/>
          <w:szCs w:val="24"/>
        </w:rPr>
        <w:t>Informacje dotyczące ochrony danych osobowych</w:t>
      </w:r>
    </w:p>
    <w:p w:rsidR="00550AF6" w:rsidRPr="008B4F26" w:rsidRDefault="00550AF6" w:rsidP="008B4F26">
      <w:pPr>
        <w:spacing w:line="240" w:lineRule="auto"/>
        <w:jc w:val="both"/>
      </w:pPr>
      <w:r w:rsidRPr="008B4F26">
        <w:t xml:space="preserve">W związku z rozpoczęciem stosowania z dniem 25 maja 2018 r. Rozporządzenia Parlamentu Europejskiego i Rady (UE) 2016/679 z dnia 27 kwietnia 2016 r. w sprawie ochrony osób fizycznych </w:t>
      </w:r>
      <w:r>
        <w:t xml:space="preserve">w </w:t>
      </w:r>
      <w:r w:rsidRPr="008B4F26">
        <w:t>związku z przetwarzaniem danych osobowych i w sprawie swobodnego przepływu takich danych oraz uchylenia dyrektywy 95/46/WE (ogólne rozporządzenie o ochronie danych) (</w:t>
      </w:r>
      <w:r>
        <w:t xml:space="preserve">dalej: </w:t>
      </w:r>
      <w:r w:rsidRPr="008B4F26">
        <w:t>„</w:t>
      </w:r>
      <w:r w:rsidRPr="008B4F26">
        <w:rPr>
          <w:b/>
          <w:bCs/>
        </w:rPr>
        <w:t>RODO</w:t>
      </w:r>
      <w:r w:rsidRPr="008B4F26">
        <w:t>”), przekazujemy Pani/Panu poniższą informację o tym, w jaki sposób przetwarzamy dane osobowe w ramach świadczenia usług dostępu do generatora wniosków,</w:t>
      </w:r>
      <w:r>
        <w:t xml:space="preserve"> a także o prawach zw</w:t>
      </w:r>
      <w:bookmarkStart w:id="0" w:name="_GoBack"/>
      <w:bookmarkEnd w:id="0"/>
      <w:r>
        <w:t xml:space="preserve">iązanych z </w:t>
      </w:r>
      <w:r w:rsidRPr="008B4F26">
        <w:t>przetwarzaniem tych danych.</w:t>
      </w:r>
    </w:p>
    <w:p w:rsidR="00550AF6" w:rsidRPr="00A06571" w:rsidRDefault="00550AF6" w:rsidP="008B4F26">
      <w:pPr>
        <w:numPr>
          <w:ilvl w:val="0"/>
          <w:numId w:val="4"/>
        </w:numPr>
        <w:spacing w:after="0" w:line="240" w:lineRule="auto"/>
        <w:ind w:left="284" w:hanging="284"/>
        <w:rPr>
          <w:b/>
          <w:bCs/>
        </w:rPr>
      </w:pPr>
      <w:r w:rsidRPr="00A06571">
        <w:rPr>
          <w:b/>
          <w:bCs/>
        </w:rPr>
        <w:t>ADMINISTRATOR DANYCH OSOBOWYCH</w:t>
      </w:r>
    </w:p>
    <w:p w:rsidR="00550AF6" w:rsidRPr="008B4F26" w:rsidRDefault="00550AF6" w:rsidP="008B4F26">
      <w:pPr>
        <w:pStyle w:val="ListParagraph"/>
        <w:numPr>
          <w:ilvl w:val="0"/>
          <w:numId w:val="12"/>
        </w:numPr>
        <w:spacing w:after="120" w:line="240" w:lineRule="auto"/>
        <w:ind w:left="714" w:hanging="357"/>
        <w:jc w:val="both"/>
      </w:pPr>
      <w:r w:rsidRPr="008B4F26">
        <w:t xml:space="preserve">Administratorem Pani/Pana danych osobowych jest </w:t>
      </w:r>
      <w:r w:rsidRPr="00E00AF4">
        <w:t>Stowarzyszenie Kuźnia Inicjatyw Lokalnych w Lisewie z siedzibą</w:t>
      </w:r>
      <w:r w:rsidRPr="008B4F26">
        <w:t xml:space="preserve"> w</w:t>
      </w:r>
      <w:r>
        <w:t xml:space="preserve"> Lisewie (ul. Toruńska 13, 86-230 Lisewo)</w:t>
      </w:r>
      <w:r w:rsidRPr="008B4F26">
        <w:t xml:space="preserve"> (dalej: </w:t>
      </w:r>
      <w:r w:rsidRPr="008B4F26">
        <w:rPr>
          <w:b/>
          <w:bCs/>
        </w:rPr>
        <w:t>„Administrator”</w:t>
      </w:r>
      <w:r w:rsidRPr="008B4F26">
        <w:t>).</w:t>
      </w:r>
    </w:p>
    <w:p w:rsidR="00550AF6" w:rsidRPr="00A06571" w:rsidRDefault="00550AF6" w:rsidP="008B4F26">
      <w:pPr>
        <w:numPr>
          <w:ilvl w:val="0"/>
          <w:numId w:val="4"/>
        </w:numPr>
        <w:spacing w:after="0" w:line="240" w:lineRule="auto"/>
        <w:ind w:left="284" w:hanging="284"/>
        <w:rPr>
          <w:b/>
          <w:bCs/>
        </w:rPr>
      </w:pPr>
      <w:r w:rsidRPr="00A06571">
        <w:rPr>
          <w:b/>
          <w:bCs/>
        </w:rPr>
        <w:t>CELE I PODSTAWA PRZETWARZANIA DANYCH</w:t>
      </w:r>
    </w:p>
    <w:p w:rsidR="00550AF6" w:rsidRPr="008B4F26" w:rsidRDefault="00550AF6" w:rsidP="008B4F26">
      <w:pPr>
        <w:pStyle w:val="ListParagraph"/>
        <w:numPr>
          <w:ilvl w:val="0"/>
          <w:numId w:val="13"/>
        </w:numPr>
        <w:spacing w:line="240" w:lineRule="auto"/>
      </w:pPr>
      <w:r w:rsidRPr="008B4F26">
        <w:t>Administrator przetwarza następujące kategorie Pani/Pana danych osobowych:</w:t>
      </w:r>
    </w:p>
    <w:p w:rsidR="00550AF6" w:rsidRPr="008B4F26" w:rsidRDefault="00550AF6" w:rsidP="008B4F26">
      <w:pPr>
        <w:pStyle w:val="ListParagraph"/>
        <w:numPr>
          <w:ilvl w:val="1"/>
          <w:numId w:val="13"/>
        </w:numPr>
        <w:spacing w:line="240" w:lineRule="auto"/>
      </w:pPr>
      <w:r w:rsidRPr="008B4F26">
        <w:t>dane identyfikujące (imię (imiona), nazwisko),</w:t>
      </w:r>
    </w:p>
    <w:p w:rsidR="00550AF6" w:rsidRPr="008B4F26" w:rsidRDefault="00550AF6" w:rsidP="00631038">
      <w:pPr>
        <w:pStyle w:val="ListParagraph"/>
        <w:numPr>
          <w:ilvl w:val="1"/>
          <w:numId w:val="13"/>
        </w:numPr>
        <w:spacing w:line="240" w:lineRule="auto"/>
      </w:pPr>
      <w:r w:rsidRPr="008B4F26">
        <w:t>dane kontaktowe (</w:t>
      </w:r>
      <w:r w:rsidRPr="00631038">
        <w:t>telefon</w:t>
      </w:r>
      <w:r>
        <w:t xml:space="preserve">, </w:t>
      </w:r>
      <w:r w:rsidRPr="008B4F26">
        <w:t>adres e-mail),</w:t>
      </w:r>
    </w:p>
    <w:p w:rsidR="00550AF6" w:rsidRDefault="00550AF6" w:rsidP="008B4F26">
      <w:pPr>
        <w:pStyle w:val="ListParagraph"/>
        <w:numPr>
          <w:ilvl w:val="1"/>
          <w:numId w:val="13"/>
        </w:numPr>
        <w:spacing w:line="240" w:lineRule="auto"/>
      </w:pPr>
      <w:r w:rsidRPr="008B4F26">
        <w:t>dane przekazywane we wniosku grantowym</w:t>
      </w:r>
      <w:r>
        <w:t>,</w:t>
      </w:r>
    </w:p>
    <w:p w:rsidR="00550AF6" w:rsidRPr="008B4F26" w:rsidRDefault="00550AF6" w:rsidP="008B4F26">
      <w:pPr>
        <w:pStyle w:val="ListParagraph"/>
        <w:numPr>
          <w:ilvl w:val="1"/>
          <w:numId w:val="13"/>
        </w:numPr>
        <w:spacing w:after="120" w:line="240" w:lineRule="auto"/>
        <w:ind w:left="1434" w:hanging="357"/>
      </w:pPr>
      <w:r w:rsidRPr="008B4F26">
        <w:t>wizerunek</w:t>
      </w:r>
      <w:r>
        <w:t xml:space="preserve"> (zdjęcia, filmy).</w:t>
      </w:r>
    </w:p>
    <w:p w:rsidR="00550AF6" w:rsidRPr="00915ECD" w:rsidRDefault="00550AF6">
      <w:pPr>
        <w:pStyle w:val="ListParagraph"/>
        <w:numPr>
          <w:ilvl w:val="0"/>
          <w:numId w:val="13"/>
        </w:numPr>
        <w:spacing w:line="240" w:lineRule="auto"/>
        <w:jc w:val="both"/>
      </w:pPr>
      <w:r w:rsidRPr="008B4F26">
        <w:t>Administrator przetwarza Pani/Pana dane osobowe w celu realizacji przez Administratora celów statutowych, w szczególności zaś w celu:</w:t>
      </w:r>
    </w:p>
    <w:p w:rsidR="00550AF6" w:rsidRPr="008B4F26" w:rsidRDefault="00550AF6" w:rsidP="008B4F26">
      <w:pPr>
        <w:pStyle w:val="ListParagraph"/>
        <w:numPr>
          <w:ilvl w:val="1"/>
          <w:numId w:val="13"/>
        </w:numPr>
        <w:spacing w:line="240" w:lineRule="auto"/>
        <w:jc w:val="both"/>
      </w:pPr>
      <w:r w:rsidRPr="008B4F26">
        <w:t xml:space="preserve">współpracy Pani/Pana i Administratora w ramach programu </w:t>
      </w:r>
      <w:r>
        <w:t>„Działaj Lokalnie” –</w:t>
      </w:r>
      <w:r w:rsidRPr="008B4F26">
        <w:t xml:space="preserve"> do</w:t>
      </w:r>
      <w:r>
        <w:t> </w:t>
      </w:r>
      <w:r w:rsidRPr="008B4F26">
        <w:t>podjęcia działań na żądanie Pani/Pana przed zawarciem umów (umożliwienie złożenia wniosku, ocena formalna i merytoryczna wniosków), realizacji zawartych umów, w tym takich celów jak uzgodnienie sposobu realizacji umowy, spełnienia świadczeń wzajemnych, rozliczenia, oceny przedmiotu umowy (podstawa prawna: art. 6 ust. 1 lit. b) RODO);</w:t>
      </w:r>
    </w:p>
    <w:p w:rsidR="00550AF6" w:rsidRPr="008B4F26" w:rsidRDefault="00550AF6" w:rsidP="008B4F26">
      <w:pPr>
        <w:pStyle w:val="ListParagraph"/>
        <w:numPr>
          <w:ilvl w:val="1"/>
          <w:numId w:val="13"/>
        </w:numPr>
        <w:spacing w:line="240" w:lineRule="auto"/>
        <w:jc w:val="both"/>
      </w:pPr>
      <w:r w:rsidRPr="008B4F26">
        <w:t>wypełniania obowiązków prawnych ciążącyc</w:t>
      </w:r>
      <w:r>
        <w:t xml:space="preserve">h na Administratora w związku z </w:t>
      </w:r>
      <w:r w:rsidRPr="008B4F26">
        <w:t>prowadzeniem działalności, w szczególności na podstawie przepisów prawa o stowarzyszeniach (w</w:t>
      </w:r>
      <w:r>
        <w:t xml:space="preserve"> </w:t>
      </w:r>
      <w:r w:rsidRPr="008B4F26">
        <w:t>tym dotyczących sprawozdawczości merytorycznej i finansowej, informowania o zebraniach ciał statutowych Administratora, prowadzenia dokumentacji członkowskiej), księgowych, podatkowych, z zakresu realizacji zadań publicznych (pods</w:t>
      </w:r>
      <w:r>
        <w:t>tawa prawna: art. 6 ust. 1 lit. </w:t>
      </w:r>
      <w:r w:rsidRPr="008B4F26">
        <w:t>c) RODO);</w:t>
      </w:r>
    </w:p>
    <w:p w:rsidR="00550AF6" w:rsidRPr="008B4F26" w:rsidRDefault="00550AF6" w:rsidP="008B4F26">
      <w:pPr>
        <w:pStyle w:val="ListParagraph"/>
        <w:numPr>
          <w:ilvl w:val="1"/>
          <w:numId w:val="13"/>
        </w:numPr>
        <w:spacing w:line="240" w:lineRule="auto"/>
        <w:jc w:val="both"/>
      </w:pPr>
      <w:r w:rsidRPr="008B4F26">
        <w:t>jeżeli wyraziła Pani/Pan zgodę, w celach informowania o działaniach Administratora i jego partnerów oraz pozyskiwania partnerów i środków finansowych dotyczących prowadzonej przez Administratora działalności (podstawa prawna: art. 6 ust. 1 lit. a) RODO);</w:t>
      </w:r>
    </w:p>
    <w:p w:rsidR="00550AF6" w:rsidRPr="008B4F26" w:rsidRDefault="00550AF6" w:rsidP="008B4F26">
      <w:pPr>
        <w:pStyle w:val="ListParagraph"/>
        <w:numPr>
          <w:ilvl w:val="1"/>
          <w:numId w:val="13"/>
        </w:numPr>
        <w:spacing w:line="240" w:lineRule="auto"/>
        <w:jc w:val="both"/>
      </w:pPr>
      <w:r w:rsidRPr="008B4F26">
        <w:t>dochodzenia roszczeń, prowadzenia postępowań sądowych i windykacyjnych w związku z</w:t>
      </w:r>
      <w:r>
        <w:t> </w:t>
      </w:r>
      <w:r w:rsidRPr="008B4F26">
        <w:t>złożonymi wnioskami lub realizowanymi grantami (podstawa prawna: art. 6 ust. 1 lit. f) RODO);</w:t>
      </w:r>
    </w:p>
    <w:p w:rsidR="00550AF6" w:rsidRPr="008B4F26" w:rsidRDefault="00550AF6" w:rsidP="008B4F26">
      <w:pPr>
        <w:pStyle w:val="ListParagraph"/>
        <w:numPr>
          <w:ilvl w:val="1"/>
          <w:numId w:val="13"/>
        </w:numPr>
        <w:spacing w:line="240" w:lineRule="auto"/>
        <w:jc w:val="both"/>
      </w:pPr>
      <w:r w:rsidRPr="008B4F26">
        <w:t>wewnętrznych celów administracyjnych Administratora</w:t>
      </w:r>
      <w:r>
        <w:t xml:space="preserve">, w tym: statystyki, komunikacji i </w:t>
      </w:r>
      <w:r w:rsidRPr="008B4F26">
        <w:t>raportowania wewnętrznego Administratora (podstawa prawna: art. 6 ust. 1 lit. f) RODO);</w:t>
      </w:r>
    </w:p>
    <w:p w:rsidR="00550AF6" w:rsidRDefault="00550AF6" w:rsidP="008B4F26">
      <w:pPr>
        <w:pStyle w:val="ListParagraph"/>
        <w:numPr>
          <w:ilvl w:val="1"/>
          <w:numId w:val="13"/>
        </w:numPr>
        <w:spacing w:line="240" w:lineRule="auto"/>
        <w:jc w:val="both"/>
      </w:pPr>
      <w:r w:rsidRPr="008B4F26">
        <w:t xml:space="preserve">ciągłego i niezakłóconego prowadzenia działalności przez Administratora poprzez zapewnienie integralności kopii zarchiwizowanych/zapasowych/awaryjnych (podstawa prawna: art. 6 ust. 1 </w:t>
      </w:r>
      <w:r>
        <w:t>lit f) RODO);</w:t>
      </w:r>
    </w:p>
    <w:p w:rsidR="00550AF6" w:rsidRPr="00A06571" w:rsidRDefault="00550AF6" w:rsidP="003315E7">
      <w:pPr>
        <w:pStyle w:val="ListParagraph"/>
        <w:numPr>
          <w:ilvl w:val="1"/>
          <w:numId w:val="13"/>
        </w:numPr>
        <w:spacing w:line="240" w:lineRule="auto"/>
        <w:jc w:val="both"/>
      </w:pPr>
      <w:r w:rsidRPr="00A06571">
        <w:t>Administrator może przetwarzać Pani/Pana wizerunek w zakresie innym niż wynikający z monitoringu wizyjnego (art. 6 ust. 1 lit. f) RODO), jeżeli dobrowolnie zostaną przez Panią/Pana przekazane do Administratora (zgoda – art. 6 ust. 1 lit. a) RODO).</w:t>
      </w:r>
    </w:p>
    <w:p w:rsidR="00550AF6" w:rsidRPr="00A06571" w:rsidRDefault="00550AF6" w:rsidP="008B4F26">
      <w:pPr>
        <w:numPr>
          <w:ilvl w:val="0"/>
          <w:numId w:val="4"/>
        </w:numPr>
        <w:spacing w:after="0" w:line="240" w:lineRule="auto"/>
        <w:ind w:left="284" w:hanging="284"/>
        <w:rPr>
          <w:b/>
          <w:bCs/>
        </w:rPr>
      </w:pPr>
      <w:r w:rsidRPr="00A06571">
        <w:rPr>
          <w:b/>
          <w:bCs/>
        </w:rPr>
        <w:t>ODBIORCY DANYCH OSOBOWYCH</w:t>
      </w:r>
    </w:p>
    <w:p w:rsidR="00550AF6" w:rsidRDefault="00550AF6" w:rsidP="008B4F26">
      <w:pPr>
        <w:pStyle w:val="ListParagraph"/>
        <w:numPr>
          <w:ilvl w:val="0"/>
          <w:numId w:val="14"/>
        </w:numPr>
        <w:spacing w:line="240" w:lineRule="auto"/>
        <w:jc w:val="both"/>
      </w:pPr>
      <w:r w:rsidRPr="008B4F26">
        <w:t xml:space="preserve">Dostęp do Pani/Pana danych osobowych wewnątrz struktury organizacyjnej Administratora będą mieć wyłącznie upoważnieni przez Administratora pracownicy/współpracownicy i tylko w niezbędnym zakresie. </w:t>
      </w:r>
    </w:p>
    <w:p w:rsidR="00550AF6" w:rsidRPr="008B4F26" w:rsidRDefault="00550AF6" w:rsidP="008B4F26">
      <w:pPr>
        <w:pStyle w:val="ListParagraph"/>
        <w:numPr>
          <w:ilvl w:val="0"/>
          <w:numId w:val="14"/>
        </w:numPr>
        <w:spacing w:line="240" w:lineRule="auto"/>
        <w:jc w:val="both"/>
      </w:pPr>
      <w:r w:rsidRPr="008B4F26">
        <w:t>W związku z przetwarzaniem danych w powyższych celach, Pani/Pana dane osobowe mogą być udostępniane:</w:t>
      </w:r>
    </w:p>
    <w:p w:rsidR="00550AF6" w:rsidRPr="008B4F26" w:rsidRDefault="00550AF6" w:rsidP="008B4F26">
      <w:pPr>
        <w:pStyle w:val="ListParagraph"/>
        <w:numPr>
          <w:ilvl w:val="1"/>
          <w:numId w:val="14"/>
        </w:numPr>
        <w:spacing w:line="240" w:lineRule="auto"/>
        <w:jc w:val="both"/>
      </w:pPr>
      <w:r w:rsidRPr="008B4F26">
        <w:t>podmiotom, które przetwarzają Pani/Pana dane osobowe w imieniu Administratora na</w:t>
      </w:r>
      <w:r>
        <w:t> </w:t>
      </w:r>
      <w:r w:rsidRPr="008B4F26">
        <w:t>podstawie zawartej z Administratorem umowy powierzenia przetwarzania danych osobowych (tzw. podmioty przetwarzające), tj. obsługa księgowo-kadrowa, usługi IT, obsługa prawna, partnerzy w realizacji celów statutowych Administratora, podmioty świadczące usługi z zakresu monitoringu, sprawozdawczości i ewaluacji,</w:t>
      </w:r>
    </w:p>
    <w:p w:rsidR="00550AF6" w:rsidRPr="00915ECD" w:rsidRDefault="00550AF6">
      <w:pPr>
        <w:pStyle w:val="ListParagraph"/>
        <w:numPr>
          <w:ilvl w:val="1"/>
          <w:numId w:val="14"/>
        </w:numPr>
        <w:spacing w:line="240" w:lineRule="auto"/>
        <w:jc w:val="both"/>
      </w:pPr>
      <w:r>
        <w:t xml:space="preserve">oraz </w:t>
      </w:r>
      <w:r w:rsidRPr="002017B6">
        <w:t xml:space="preserve">odrębnym administratorom, w szczególności </w:t>
      </w:r>
      <w:r>
        <w:t xml:space="preserve">Stowarzyszeniu Akademia Rozwoju Filantropii w Polsce oraz </w:t>
      </w:r>
      <w:r w:rsidRPr="002017B6">
        <w:t xml:space="preserve">fundatorowi programu </w:t>
      </w:r>
      <w:r>
        <w:t xml:space="preserve">„Działaj Lokalnie” </w:t>
      </w:r>
      <w:r w:rsidRPr="002017B6">
        <w:t>(Polsko-Amerykańskiej Fundacji Wolności, które</w:t>
      </w:r>
      <w:r>
        <w:t>j</w:t>
      </w:r>
      <w:r w:rsidRPr="002017B6">
        <w:t xml:space="preserve"> obowiązki jako administratora w zakresie wynikającym z RODO realizuje Przedstawicielstwo w Polsce Polsko-Amerykańskiej Fundacji Wolności, ul. Królowej Marysieńki 48, 02-954 Warszawa),</w:t>
      </w:r>
    </w:p>
    <w:p w:rsidR="00550AF6" w:rsidRPr="008B4F26" w:rsidRDefault="00550AF6" w:rsidP="008B4F26">
      <w:pPr>
        <w:pStyle w:val="ListParagraph"/>
        <w:numPr>
          <w:ilvl w:val="1"/>
          <w:numId w:val="14"/>
        </w:numPr>
        <w:spacing w:after="120" w:line="240" w:lineRule="auto"/>
        <w:ind w:left="1434" w:hanging="357"/>
        <w:jc w:val="both"/>
      </w:pPr>
      <w:r w:rsidRPr="008B4F26">
        <w:t xml:space="preserve">podmiotom udzielającym finansowania na rzecz </w:t>
      </w:r>
      <w:r>
        <w:t>p</w:t>
      </w:r>
      <w:r w:rsidRPr="008B4F26">
        <w:t>rogramu „Działaj Lokalnie”.</w:t>
      </w:r>
    </w:p>
    <w:p w:rsidR="00550AF6" w:rsidRPr="00915ECD" w:rsidRDefault="00550AF6">
      <w:pPr>
        <w:pStyle w:val="ListParagraph"/>
        <w:numPr>
          <w:ilvl w:val="0"/>
          <w:numId w:val="14"/>
        </w:numPr>
        <w:spacing w:line="240" w:lineRule="auto"/>
        <w:jc w:val="both"/>
      </w:pPr>
      <w:r w:rsidRPr="008B4F26">
        <w:t>Administrator nie przekazuje Pani/Pana danych poza Europejski Obszar Gospodarczy, ani do organizacji międzynarodowych</w:t>
      </w:r>
      <w:r>
        <w:t xml:space="preserve">, </w:t>
      </w:r>
      <w:r w:rsidRPr="002017B6">
        <w:t>za wyjątkiem danych przekazywanych fundatorowi programu</w:t>
      </w:r>
      <w:r>
        <w:t xml:space="preserve"> „Działaj Lokalnie”</w:t>
      </w:r>
      <w:r w:rsidRPr="002017B6">
        <w:t>, które mogą być przekazywane przez fundatora do USA.</w:t>
      </w:r>
    </w:p>
    <w:p w:rsidR="00550AF6" w:rsidRPr="00A06571" w:rsidRDefault="00550AF6" w:rsidP="008B4F26">
      <w:pPr>
        <w:numPr>
          <w:ilvl w:val="0"/>
          <w:numId w:val="4"/>
        </w:numPr>
        <w:spacing w:after="0" w:line="240" w:lineRule="auto"/>
        <w:ind w:left="284" w:hanging="284"/>
        <w:rPr>
          <w:b/>
          <w:bCs/>
        </w:rPr>
      </w:pPr>
      <w:r w:rsidRPr="00A06571">
        <w:rPr>
          <w:b/>
          <w:bCs/>
        </w:rPr>
        <w:t xml:space="preserve">OKRES PRZECHOWYWANIA DANYCH </w:t>
      </w:r>
    </w:p>
    <w:p w:rsidR="00550AF6" w:rsidRPr="00106604" w:rsidRDefault="00550AF6">
      <w:pPr>
        <w:pStyle w:val="ListParagraph"/>
        <w:numPr>
          <w:ilvl w:val="0"/>
          <w:numId w:val="15"/>
        </w:numPr>
        <w:spacing w:line="240" w:lineRule="auto"/>
        <w:jc w:val="both"/>
      </w:pPr>
      <w:r w:rsidRPr="008B4F26">
        <w:t>Pani/Pana dane osobowe będą przetwarzane przez okres niezb</w:t>
      </w:r>
      <w:r>
        <w:t xml:space="preserve">ędny do realizacji wskazanych w </w:t>
      </w:r>
      <w:r w:rsidRPr="008B4F26">
        <w:t>pkt 2 celów przetwarzania, tj.:</w:t>
      </w:r>
    </w:p>
    <w:p w:rsidR="00550AF6" w:rsidRPr="008B4F26" w:rsidRDefault="00550AF6" w:rsidP="008B4F26">
      <w:pPr>
        <w:pStyle w:val="ListParagraph"/>
        <w:numPr>
          <w:ilvl w:val="1"/>
          <w:numId w:val="15"/>
        </w:numPr>
        <w:spacing w:line="240" w:lineRule="auto"/>
        <w:jc w:val="both"/>
      </w:pPr>
      <w:r w:rsidRPr="008B4F26">
        <w:t>dla dochodzenia ewentualnych roszczeń związanych z umową</w:t>
      </w:r>
      <w:r>
        <w:t>, w ramach której i w związku z </w:t>
      </w:r>
      <w:r w:rsidRPr="008B4F26">
        <w:t>którą Pani/Pana dane osobowe były przetwarzane, – do upływu okresu przedawnienia określonego przepisami kodeksu cywilnego;</w:t>
      </w:r>
    </w:p>
    <w:p w:rsidR="00550AF6" w:rsidRPr="008B4F26" w:rsidRDefault="00550AF6" w:rsidP="008B4F26">
      <w:pPr>
        <w:pStyle w:val="ListParagraph"/>
        <w:numPr>
          <w:ilvl w:val="1"/>
          <w:numId w:val="15"/>
        </w:numPr>
        <w:spacing w:line="240" w:lineRule="auto"/>
        <w:jc w:val="both"/>
      </w:pPr>
      <w:r w:rsidRPr="008B4F26">
        <w:t>w zakresie wypełniania obowiązków prawnych ciążących na Administratorze w związku z prowadzeniem działalności statutowej (np. przepisami prawa o stowarzyszeniach, przepisami księgowymi i przepisami dotyczącymi działalności pożytku publicznego i wolontariatu) – przez okresy wskazane w tych przepisach lub przez okres do czasu wypełnienia tych obowiązków przez Administratora;</w:t>
      </w:r>
    </w:p>
    <w:p w:rsidR="00550AF6" w:rsidRPr="008B4F26" w:rsidRDefault="00550AF6" w:rsidP="008B4F26">
      <w:pPr>
        <w:pStyle w:val="ListParagraph"/>
        <w:numPr>
          <w:ilvl w:val="1"/>
          <w:numId w:val="15"/>
        </w:numPr>
        <w:spacing w:line="240" w:lineRule="auto"/>
        <w:jc w:val="both"/>
      </w:pPr>
      <w:r w:rsidRPr="008B4F26">
        <w:t>w przypadku, gdy podstawą przetwarzania jest wyrażona przez Panią/Pana zgoda na</w:t>
      </w:r>
      <w:r>
        <w:t> </w:t>
      </w:r>
      <w:r w:rsidRPr="008B4F26">
        <w:t>przetwarzanie danych, do czasu wycofania tej zgody;</w:t>
      </w:r>
    </w:p>
    <w:p w:rsidR="00550AF6" w:rsidRPr="008B4F26" w:rsidRDefault="00550AF6" w:rsidP="008B4F26">
      <w:pPr>
        <w:pStyle w:val="ListParagraph"/>
        <w:numPr>
          <w:ilvl w:val="1"/>
          <w:numId w:val="15"/>
        </w:numPr>
        <w:spacing w:line="240" w:lineRule="auto"/>
        <w:jc w:val="both"/>
      </w:pPr>
      <w:r w:rsidRPr="008B4F26">
        <w:t>w zakresie realizacji prawnie uzasadnionych interesów Administratora dla wewnętrznych celów administracyjnych Administratora oraz ciągłego i niezakłóconego prowadzenia działalności przez Administratora, przez okres do czasu wypełnienia prawnie uzasadnionych interesów Administratora (nie dłużej jednak niż przez 10 lat) stanowiących podstawę tego przetwarzania lub do czasu wniesienia przez Panią/Pana sprzeciwu wobec takiego przetwarzania.</w:t>
      </w:r>
    </w:p>
    <w:p w:rsidR="00550AF6" w:rsidRPr="00A06571" w:rsidRDefault="00550AF6" w:rsidP="008B4F26">
      <w:pPr>
        <w:numPr>
          <w:ilvl w:val="0"/>
          <w:numId w:val="4"/>
        </w:numPr>
        <w:spacing w:after="0" w:line="240" w:lineRule="auto"/>
        <w:ind w:left="284" w:hanging="284"/>
        <w:jc w:val="both"/>
        <w:rPr>
          <w:b/>
          <w:bCs/>
        </w:rPr>
      </w:pPr>
      <w:r w:rsidRPr="00A06571">
        <w:rPr>
          <w:b/>
          <w:bCs/>
        </w:rPr>
        <w:t>PRAWA ZWIĄZANE Z PRZETWARZANIEM DANYCH</w:t>
      </w:r>
    </w:p>
    <w:p w:rsidR="00550AF6" w:rsidRPr="008B4F26" w:rsidRDefault="00550AF6" w:rsidP="008B4F26">
      <w:pPr>
        <w:pStyle w:val="ListParagraph"/>
        <w:numPr>
          <w:ilvl w:val="0"/>
          <w:numId w:val="17"/>
        </w:numPr>
        <w:spacing w:line="240" w:lineRule="auto"/>
        <w:jc w:val="both"/>
      </w:pPr>
      <w:r w:rsidRPr="008B4F26">
        <w:t>W związku z przetwarzaniem przez Administratora Pani/Pana danych osobowych, przysługuje Pani/Panu:</w:t>
      </w:r>
    </w:p>
    <w:p w:rsidR="00550AF6" w:rsidRDefault="00550AF6" w:rsidP="003763DA">
      <w:pPr>
        <w:pStyle w:val="ListParagraph"/>
        <w:numPr>
          <w:ilvl w:val="1"/>
          <w:numId w:val="17"/>
        </w:numPr>
        <w:spacing w:after="0" w:line="240" w:lineRule="auto"/>
        <w:jc w:val="both"/>
      </w:pPr>
      <w:r w:rsidRPr="008B4F26">
        <w:t>prawo dostępu do treści danych (art. 15 RODO)</w:t>
      </w:r>
      <w:r>
        <w:t>,</w:t>
      </w:r>
      <w:r w:rsidRPr="008B4F26">
        <w:t xml:space="preserve"> </w:t>
      </w:r>
    </w:p>
    <w:p w:rsidR="00550AF6" w:rsidRPr="008B4F26" w:rsidRDefault="00550AF6" w:rsidP="008B4F26">
      <w:pPr>
        <w:pStyle w:val="ListParagraph"/>
        <w:numPr>
          <w:ilvl w:val="1"/>
          <w:numId w:val="17"/>
        </w:numPr>
        <w:spacing w:line="240" w:lineRule="auto"/>
        <w:jc w:val="both"/>
      </w:pPr>
      <w:r w:rsidRPr="008B4F26">
        <w:t>prawo do sprostowania danych (art. 16 RODO)</w:t>
      </w:r>
      <w:r>
        <w:t>,</w:t>
      </w:r>
      <w:r w:rsidRPr="008B4F26">
        <w:t xml:space="preserve"> </w:t>
      </w:r>
    </w:p>
    <w:p w:rsidR="00550AF6" w:rsidRPr="008B4F26" w:rsidRDefault="00550AF6" w:rsidP="008B4F26">
      <w:pPr>
        <w:pStyle w:val="ListParagraph"/>
        <w:numPr>
          <w:ilvl w:val="1"/>
          <w:numId w:val="17"/>
        </w:numPr>
        <w:spacing w:line="240" w:lineRule="auto"/>
        <w:jc w:val="both"/>
      </w:pPr>
      <w:r w:rsidRPr="008B4F26">
        <w:t>prawo do usunięcia danych (art. 17 RODO)</w:t>
      </w:r>
      <w:r>
        <w:t>,</w:t>
      </w:r>
    </w:p>
    <w:p w:rsidR="00550AF6" w:rsidRPr="008B4F26" w:rsidRDefault="00550AF6" w:rsidP="008B4F26">
      <w:pPr>
        <w:pStyle w:val="ListParagraph"/>
        <w:numPr>
          <w:ilvl w:val="1"/>
          <w:numId w:val="17"/>
        </w:numPr>
        <w:spacing w:line="240" w:lineRule="auto"/>
        <w:jc w:val="both"/>
      </w:pPr>
      <w:r w:rsidRPr="008B4F26">
        <w:t>prawo do ograniczenia przetwarzania danych (art. 18 RODO)</w:t>
      </w:r>
      <w:r>
        <w:t>,</w:t>
      </w:r>
      <w:r w:rsidRPr="008B4F26">
        <w:t xml:space="preserve"> </w:t>
      </w:r>
    </w:p>
    <w:p w:rsidR="00550AF6" w:rsidRPr="008B4F26" w:rsidRDefault="00550AF6" w:rsidP="008B4F26">
      <w:pPr>
        <w:pStyle w:val="ListParagraph"/>
        <w:numPr>
          <w:ilvl w:val="1"/>
          <w:numId w:val="17"/>
        </w:numPr>
        <w:spacing w:line="240" w:lineRule="auto"/>
        <w:jc w:val="both"/>
      </w:pPr>
      <w:r w:rsidRPr="008B4F26">
        <w:t>prawo do przenoszenia danych (art. 20 RODO)</w:t>
      </w:r>
      <w:r>
        <w:t>,</w:t>
      </w:r>
    </w:p>
    <w:p w:rsidR="00550AF6" w:rsidRPr="008B4F26" w:rsidRDefault="00550AF6" w:rsidP="008B4F26">
      <w:pPr>
        <w:pStyle w:val="ListParagraph"/>
        <w:numPr>
          <w:ilvl w:val="1"/>
          <w:numId w:val="17"/>
        </w:numPr>
        <w:spacing w:line="240" w:lineRule="auto"/>
        <w:jc w:val="both"/>
      </w:pPr>
      <w:r w:rsidRPr="008B4F26">
        <w:t>prawo do wniesienia sprzeciwu wobec przetwarzania danych (art. 21 RODO)</w:t>
      </w:r>
      <w:r>
        <w:t>,</w:t>
      </w:r>
    </w:p>
    <w:p w:rsidR="00550AF6" w:rsidRPr="008B4F26" w:rsidRDefault="00550AF6" w:rsidP="008B4F26">
      <w:pPr>
        <w:pStyle w:val="ListParagraph"/>
        <w:numPr>
          <w:ilvl w:val="1"/>
          <w:numId w:val="17"/>
        </w:numPr>
        <w:spacing w:line="240" w:lineRule="auto"/>
        <w:jc w:val="both"/>
      </w:pPr>
      <w:r w:rsidRPr="008B4F26">
        <w:t>prawo wycofania zgody (art. 7 ust. 3 RODO)</w:t>
      </w:r>
      <w:r>
        <w:t>.</w:t>
      </w:r>
    </w:p>
    <w:p w:rsidR="00550AF6" w:rsidRPr="00A06571" w:rsidRDefault="00550AF6" w:rsidP="008B4F26">
      <w:pPr>
        <w:numPr>
          <w:ilvl w:val="0"/>
          <w:numId w:val="4"/>
        </w:numPr>
        <w:spacing w:after="0" w:line="240" w:lineRule="auto"/>
        <w:ind w:left="284" w:hanging="284"/>
        <w:jc w:val="both"/>
        <w:rPr>
          <w:b/>
          <w:bCs/>
        </w:rPr>
      </w:pPr>
      <w:r w:rsidRPr="00A06571">
        <w:rPr>
          <w:b/>
          <w:bCs/>
        </w:rPr>
        <w:t>SPOSÓB REALIZACJI PRAW</w:t>
      </w:r>
    </w:p>
    <w:p w:rsidR="00550AF6" w:rsidRPr="008B4F26" w:rsidRDefault="00550AF6" w:rsidP="008B4F26">
      <w:pPr>
        <w:spacing w:after="0" w:line="240" w:lineRule="auto"/>
        <w:jc w:val="both"/>
      </w:pPr>
      <w:r w:rsidRPr="008B4F26">
        <w:t xml:space="preserve">Jest Pani/Pan uprawniona/y do zgłoszenia realizacji swoich praw, o których mowa w </w:t>
      </w:r>
      <w:r>
        <w:t xml:space="preserve">punkcie 5 w </w:t>
      </w:r>
      <w:r w:rsidRPr="008B4F26">
        <w:t>następujący sposób:</w:t>
      </w:r>
    </w:p>
    <w:p w:rsidR="00550AF6" w:rsidRPr="00E00AF4" w:rsidRDefault="00550AF6" w:rsidP="008B4F26">
      <w:pPr>
        <w:pStyle w:val="ListParagraph"/>
        <w:numPr>
          <w:ilvl w:val="0"/>
          <w:numId w:val="16"/>
        </w:numPr>
        <w:spacing w:line="240" w:lineRule="auto"/>
        <w:jc w:val="both"/>
      </w:pPr>
      <w:r w:rsidRPr="00E00AF4">
        <w:rPr>
          <w:lang w:val="en-US"/>
        </w:rPr>
        <w:t xml:space="preserve">adres e-mail: </w:t>
      </w:r>
      <w:r w:rsidRPr="00E00AF4">
        <w:t>________________________________________</w:t>
      </w:r>
      <w:r w:rsidRPr="00E00AF4">
        <w:rPr>
          <w:lang w:val="en-US"/>
        </w:rPr>
        <w:t>;</w:t>
      </w:r>
    </w:p>
    <w:p w:rsidR="00550AF6" w:rsidRPr="00E00AF4" w:rsidRDefault="00550AF6" w:rsidP="008B4F26">
      <w:pPr>
        <w:pStyle w:val="ListParagraph"/>
        <w:numPr>
          <w:ilvl w:val="0"/>
          <w:numId w:val="16"/>
        </w:numPr>
        <w:spacing w:line="240" w:lineRule="auto"/>
        <w:jc w:val="both"/>
      </w:pPr>
      <w:r w:rsidRPr="00E00AF4">
        <w:t>adres korespondencyjny: ________________________________________;</w:t>
      </w:r>
    </w:p>
    <w:p w:rsidR="00550AF6" w:rsidRPr="00E00AF4" w:rsidRDefault="00550AF6" w:rsidP="008B4F26">
      <w:pPr>
        <w:pStyle w:val="ListParagraph"/>
        <w:numPr>
          <w:ilvl w:val="0"/>
          <w:numId w:val="16"/>
        </w:numPr>
        <w:spacing w:line="240" w:lineRule="auto"/>
        <w:jc w:val="both"/>
      </w:pPr>
      <w:r w:rsidRPr="00E00AF4">
        <w:t>telefon kontaktowy: ________________________________________.</w:t>
      </w:r>
    </w:p>
    <w:p w:rsidR="00550AF6" w:rsidRPr="00A06571" w:rsidRDefault="00550AF6" w:rsidP="008B4F26">
      <w:pPr>
        <w:numPr>
          <w:ilvl w:val="0"/>
          <w:numId w:val="4"/>
        </w:numPr>
        <w:spacing w:after="0" w:line="240" w:lineRule="auto"/>
        <w:ind w:left="284" w:hanging="284"/>
        <w:rPr>
          <w:b/>
          <w:bCs/>
        </w:rPr>
      </w:pPr>
      <w:r w:rsidRPr="00A06571">
        <w:rPr>
          <w:b/>
          <w:bCs/>
        </w:rPr>
        <w:t>SKARGA DO ORGANU NADZORCZEGO</w:t>
      </w:r>
    </w:p>
    <w:p w:rsidR="00550AF6" w:rsidRPr="008B4F26" w:rsidRDefault="00550AF6" w:rsidP="008B4F26">
      <w:pPr>
        <w:spacing w:line="240" w:lineRule="auto"/>
        <w:jc w:val="both"/>
      </w:pPr>
      <w:r w:rsidRPr="008B4F26">
        <w:t>W przypadkach uznania, iż przetwarzanie przez Administratora Pani/Pana danych osobowych narusza przepisy RODO, przysługuje Pani/Panu prawo do wniesienia skargi do organu nadzorczego, tj. Prezesa Urzędu Ochrony Danych Osobowych</w:t>
      </w:r>
      <w:r>
        <w:t xml:space="preserve"> </w:t>
      </w:r>
      <w:r w:rsidRPr="00D72104">
        <w:t>na adres organu, tj. ul. Stawki 2, 00-193 Warszawa.</w:t>
      </w:r>
    </w:p>
    <w:p w:rsidR="00550AF6" w:rsidRPr="00A06571" w:rsidRDefault="00550AF6" w:rsidP="008B4F26">
      <w:pPr>
        <w:numPr>
          <w:ilvl w:val="0"/>
          <w:numId w:val="4"/>
        </w:numPr>
        <w:spacing w:after="0" w:line="240" w:lineRule="auto"/>
        <w:ind w:left="284" w:hanging="284"/>
        <w:rPr>
          <w:b/>
          <w:bCs/>
        </w:rPr>
      </w:pPr>
      <w:r w:rsidRPr="00A06571">
        <w:rPr>
          <w:b/>
          <w:bCs/>
        </w:rPr>
        <w:t>ZAUTOMATYZOWANE PRZETWARZANIE DANYCH</w:t>
      </w:r>
    </w:p>
    <w:p w:rsidR="00550AF6" w:rsidRPr="008B4F26" w:rsidRDefault="00550AF6" w:rsidP="008B4F26">
      <w:pPr>
        <w:spacing w:line="240" w:lineRule="auto"/>
        <w:jc w:val="both"/>
      </w:pPr>
      <w:r w:rsidRPr="008B4F26">
        <w:t>Administrator nie podejmuje wobec Pani/Pana decyzji w sposób wyłącznie zautomatyzowany, w szczególności w oparciu o profilowanie.</w:t>
      </w:r>
    </w:p>
    <w:sectPr w:rsidR="00550AF6" w:rsidRPr="008B4F26" w:rsidSect="00B4166E">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F6" w:rsidRDefault="00550AF6" w:rsidP="00900A26">
      <w:pPr>
        <w:spacing w:after="0" w:line="240" w:lineRule="auto"/>
      </w:pPr>
      <w:r>
        <w:separator/>
      </w:r>
    </w:p>
  </w:endnote>
  <w:endnote w:type="continuationSeparator" w:id="0">
    <w:p w:rsidR="00550AF6" w:rsidRDefault="00550AF6" w:rsidP="00900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F6" w:rsidRDefault="00550AF6" w:rsidP="00900A26">
      <w:pPr>
        <w:spacing w:after="0" w:line="240" w:lineRule="auto"/>
      </w:pPr>
      <w:r>
        <w:separator/>
      </w:r>
    </w:p>
  </w:footnote>
  <w:footnote w:type="continuationSeparator" w:id="0">
    <w:p w:rsidR="00550AF6" w:rsidRDefault="00550AF6" w:rsidP="00900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04C"/>
    <w:multiLevelType w:val="hybridMultilevel"/>
    <w:tmpl w:val="7CD80E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C1932"/>
    <w:multiLevelType w:val="hybridMultilevel"/>
    <w:tmpl w:val="18106E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B41245"/>
    <w:multiLevelType w:val="hybridMultilevel"/>
    <w:tmpl w:val="1F50A3BC"/>
    <w:lvl w:ilvl="0" w:tplc="CE041E22">
      <w:start w:val="1"/>
      <w:numFmt w:val="lowerRoman"/>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
    <w:nsid w:val="0B39401C"/>
    <w:multiLevelType w:val="hybridMultilevel"/>
    <w:tmpl w:val="4722317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0FC80C3A"/>
    <w:multiLevelType w:val="hybridMultilevel"/>
    <w:tmpl w:val="26784F56"/>
    <w:lvl w:ilvl="0" w:tplc="04150017">
      <w:start w:val="1"/>
      <w:numFmt w:val="lowerLetter"/>
      <w:lvlText w:val="%1)"/>
      <w:lvlJc w:val="left"/>
      <w:pPr>
        <w:ind w:left="780" w:hanging="360"/>
      </w:pPr>
      <w:rPr>
        <w:rFont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5">
    <w:nsid w:val="11081196"/>
    <w:multiLevelType w:val="hybridMultilevel"/>
    <w:tmpl w:val="84D208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B150E5"/>
    <w:multiLevelType w:val="hybridMultilevel"/>
    <w:tmpl w:val="E3D612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F838FF"/>
    <w:multiLevelType w:val="hybridMultilevel"/>
    <w:tmpl w:val="B27A83CE"/>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8">
    <w:nsid w:val="1D767F1D"/>
    <w:multiLevelType w:val="hybridMultilevel"/>
    <w:tmpl w:val="BC8867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E5B3073"/>
    <w:multiLevelType w:val="hybridMultilevel"/>
    <w:tmpl w:val="2F38CAB0"/>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EA318F8"/>
    <w:multiLevelType w:val="hybridMultilevel"/>
    <w:tmpl w:val="26784F56"/>
    <w:lvl w:ilvl="0" w:tplc="04150017">
      <w:start w:val="1"/>
      <w:numFmt w:val="lowerLetter"/>
      <w:lvlText w:val="%1)"/>
      <w:lvlJc w:val="left"/>
      <w:pPr>
        <w:ind w:left="780" w:hanging="360"/>
      </w:pPr>
      <w:rPr>
        <w:rFont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1">
    <w:nsid w:val="204F3DD9"/>
    <w:multiLevelType w:val="hybridMultilevel"/>
    <w:tmpl w:val="76DAEDE4"/>
    <w:lvl w:ilvl="0" w:tplc="CE041E22">
      <w:start w:val="1"/>
      <w:numFmt w:val="lowerRoman"/>
      <w:lvlText w:val="(%1)"/>
      <w:lvlJc w:val="left"/>
      <w:pPr>
        <w:ind w:left="1569" w:hanging="720"/>
      </w:pPr>
      <w:rPr>
        <w:rFonts w:hint="default"/>
      </w:rPr>
    </w:lvl>
    <w:lvl w:ilvl="1" w:tplc="04150019">
      <w:start w:val="1"/>
      <w:numFmt w:val="lowerLetter"/>
      <w:lvlText w:val="%2."/>
      <w:lvlJc w:val="left"/>
      <w:pPr>
        <w:ind w:left="1929" w:hanging="360"/>
      </w:pPr>
    </w:lvl>
    <w:lvl w:ilvl="2" w:tplc="0415001B">
      <w:start w:val="1"/>
      <w:numFmt w:val="lowerRoman"/>
      <w:lvlText w:val="%3."/>
      <w:lvlJc w:val="right"/>
      <w:pPr>
        <w:ind w:left="2649" w:hanging="180"/>
      </w:pPr>
    </w:lvl>
    <w:lvl w:ilvl="3" w:tplc="0415000F">
      <w:start w:val="1"/>
      <w:numFmt w:val="decimal"/>
      <w:lvlText w:val="%4."/>
      <w:lvlJc w:val="left"/>
      <w:pPr>
        <w:ind w:left="3369" w:hanging="360"/>
      </w:pPr>
    </w:lvl>
    <w:lvl w:ilvl="4" w:tplc="04150019">
      <w:start w:val="1"/>
      <w:numFmt w:val="lowerLetter"/>
      <w:lvlText w:val="%5."/>
      <w:lvlJc w:val="left"/>
      <w:pPr>
        <w:ind w:left="4089" w:hanging="360"/>
      </w:pPr>
    </w:lvl>
    <w:lvl w:ilvl="5" w:tplc="0415001B">
      <w:start w:val="1"/>
      <w:numFmt w:val="lowerRoman"/>
      <w:lvlText w:val="%6."/>
      <w:lvlJc w:val="right"/>
      <w:pPr>
        <w:ind w:left="4809" w:hanging="180"/>
      </w:pPr>
    </w:lvl>
    <w:lvl w:ilvl="6" w:tplc="0415000F">
      <w:start w:val="1"/>
      <w:numFmt w:val="decimal"/>
      <w:lvlText w:val="%7."/>
      <w:lvlJc w:val="left"/>
      <w:pPr>
        <w:ind w:left="5529" w:hanging="360"/>
      </w:pPr>
    </w:lvl>
    <w:lvl w:ilvl="7" w:tplc="04150019">
      <w:start w:val="1"/>
      <w:numFmt w:val="lowerLetter"/>
      <w:lvlText w:val="%8."/>
      <w:lvlJc w:val="left"/>
      <w:pPr>
        <w:ind w:left="6249" w:hanging="360"/>
      </w:pPr>
    </w:lvl>
    <w:lvl w:ilvl="8" w:tplc="0415001B">
      <w:start w:val="1"/>
      <w:numFmt w:val="lowerRoman"/>
      <w:lvlText w:val="%9."/>
      <w:lvlJc w:val="right"/>
      <w:pPr>
        <w:ind w:left="6969" w:hanging="180"/>
      </w:pPr>
    </w:lvl>
  </w:abstractNum>
  <w:abstractNum w:abstractNumId="12">
    <w:nsid w:val="308465D3"/>
    <w:multiLevelType w:val="hybridMultilevel"/>
    <w:tmpl w:val="D6342DB0"/>
    <w:lvl w:ilvl="0" w:tplc="377261E0">
      <w:start w:val="1"/>
      <w:numFmt w:val="lowerLetter"/>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0DC32EE"/>
    <w:multiLevelType w:val="hybridMultilevel"/>
    <w:tmpl w:val="00D8BF56"/>
    <w:lvl w:ilvl="0" w:tplc="CE041E22">
      <w:start w:val="1"/>
      <w:numFmt w:val="lowerRoman"/>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4">
    <w:nsid w:val="3C083569"/>
    <w:multiLevelType w:val="hybridMultilevel"/>
    <w:tmpl w:val="97004B5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4978425E"/>
    <w:multiLevelType w:val="hybridMultilevel"/>
    <w:tmpl w:val="588439A6"/>
    <w:lvl w:ilvl="0" w:tplc="B38EE0E6">
      <w:start w:val="1"/>
      <w:numFmt w:val="lowerRoman"/>
      <w:lvlText w:val="(%1)"/>
      <w:lvlJc w:val="left"/>
      <w:pPr>
        <w:ind w:left="1569" w:hanging="720"/>
      </w:pPr>
      <w:rPr>
        <w:rFonts w:hint="default"/>
      </w:rPr>
    </w:lvl>
    <w:lvl w:ilvl="1" w:tplc="04150019">
      <w:start w:val="1"/>
      <w:numFmt w:val="lowerLetter"/>
      <w:lvlText w:val="%2."/>
      <w:lvlJc w:val="left"/>
      <w:pPr>
        <w:ind w:left="1929" w:hanging="360"/>
      </w:pPr>
    </w:lvl>
    <w:lvl w:ilvl="2" w:tplc="0415001B">
      <w:start w:val="1"/>
      <w:numFmt w:val="lowerRoman"/>
      <w:lvlText w:val="%3."/>
      <w:lvlJc w:val="right"/>
      <w:pPr>
        <w:ind w:left="2649" w:hanging="180"/>
      </w:pPr>
    </w:lvl>
    <w:lvl w:ilvl="3" w:tplc="0415000F">
      <w:start w:val="1"/>
      <w:numFmt w:val="decimal"/>
      <w:lvlText w:val="%4."/>
      <w:lvlJc w:val="left"/>
      <w:pPr>
        <w:ind w:left="3369" w:hanging="360"/>
      </w:pPr>
    </w:lvl>
    <w:lvl w:ilvl="4" w:tplc="04150019">
      <w:start w:val="1"/>
      <w:numFmt w:val="lowerLetter"/>
      <w:lvlText w:val="%5."/>
      <w:lvlJc w:val="left"/>
      <w:pPr>
        <w:ind w:left="4089" w:hanging="360"/>
      </w:pPr>
    </w:lvl>
    <w:lvl w:ilvl="5" w:tplc="0415001B">
      <w:start w:val="1"/>
      <w:numFmt w:val="lowerRoman"/>
      <w:lvlText w:val="%6."/>
      <w:lvlJc w:val="right"/>
      <w:pPr>
        <w:ind w:left="4809" w:hanging="180"/>
      </w:pPr>
    </w:lvl>
    <w:lvl w:ilvl="6" w:tplc="0415000F">
      <w:start w:val="1"/>
      <w:numFmt w:val="decimal"/>
      <w:lvlText w:val="%7."/>
      <w:lvlJc w:val="left"/>
      <w:pPr>
        <w:ind w:left="5529" w:hanging="360"/>
      </w:pPr>
    </w:lvl>
    <w:lvl w:ilvl="7" w:tplc="04150019">
      <w:start w:val="1"/>
      <w:numFmt w:val="lowerLetter"/>
      <w:lvlText w:val="%8."/>
      <w:lvlJc w:val="left"/>
      <w:pPr>
        <w:ind w:left="6249" w:hanging="360"/>
      </w:pPr>
    </w:lvl>
    <w:lvl w:ilvl="8" w:tplc="0415001B">
      <w:start w:val="1"/>
      <w:numFmt w:val="lowerRoman"/>
      <w:lvlText w:val="%9."/>
      <w:lvlJc w:val="right"/>
      <w:pPr>
        <w:ind w:left="6969" w:hanging="180"/>
      </w:pPr>
    </w:lvl>
  </w:abstractNum>
  <w:abstractNum w:abstractNumId="16">
    <w:nsid w:val="5A6D6322"/>
    <w:multiLevelType w:val="hybridMultilevel"/>
    <w:tmpl w:val="28DE44A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D6943E1"/>
    <w:multiLevelType w:val="hybridMultilevel"/>
    <w:tmpl w:val="BB149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F82AD2"/>
    <w:multiLevelType w:val="hybridMultilevel"/>
    <w:tmpl w:val="124438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E041E22">
      <w:start w:val="1"/>
      <w:numFmt w:val="lowerRoman"/>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A273138"/>
    <w:multiLevelType w:val="hybridMultilevel"/>
    <w:tmpl w:val="35BA9B44"/>
    <w:lvl w:ilvl="0" w:tplc="99E8058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nsid w:val="7B9B4C11"/>
    <w:multiLevelType w:val="hybridMultilevel"/>
    <w:tmpl w:val="ED4879DA"/>
    <w:lvl w:ilvl="0" w:tplc="90CEA906">
      <w:start w:val="1"/>
      <w:numFmt w:val="lowerRoman"/>
      <w:lvlText w:val="(%1)"/>
      <w:lvlJc w:val="left"/>
      <w:pPr>
        <w:ind w:left="1569" w:hanging="720"/>
      </w:pPr>
      <w:rPr>
        <w:rFonts w:hint="default"/>
      </w:rPr>
    </w:lvl>
    <w:lvl w:ilvl="1" w:tplc="04150019">
      <w:start w:val="1"/>
      <w:numFmt w:val="lowerLetter"/>
      <w:lvlText w:val="%2."/>
      <w:lvlJc w:val="left"/>
      <w:pPr>
        <w:ind w:left="1929" w:hanging="360"/>
      </w:pPr>
    </w:lvl>
    <w:lvl w:ilvl="2" w:tplc="0415001B">
      <w:start w:val="1"/>
      <w:numFmt w:val="lowerRoman"/>
      <w:lvlText w:val="%3."/>
      <w:lvlJc w:val="right"/>
      <w:pPr>
        <w:ind w:left="2649" w:hanging="180"/>
      </w:pPr>
    </w:lvl>
    <w:lvl w:ilvl="3" w:tplc="0415000F">
      <w:start w:val="1"/>
      <w:numFmt w:val="decimal"/>
      <w:lvlText w:val="%4."/>
      <w:lvlJc w:val="left"/>
      <w:pPr>
        <w:ind w:left="3369" w:hanging="360"/>
      </w:pPr>
    </w:lvl>
    <w:lvl w:ilvl="4" w:tplc="04150019">
      <w:start w:val="1"/>
      <w:numFmt w:val="lowerLetter"/>
      <w:lvlText w:val="%5."/>
      <w:lvlJc w:val="left"/>
      <w:pPr>
        <w:ind w:left="4089" w:hanging="360"/>
      </w:pPr>
    </w:lvl>
    <w:lvl w:ilvl="5" w:tplc="0415001B">
      <w:start w:val="1"/>
      <w:numFmt w:val="lowerRoman"/>
      <w:lvlText w:val="%6."/>
      <w:lvlJc w:val="right"/>
      <w:pPr>
        <w:ind w:left="4809" w:hanging="180"/>
      </w:pPr>
    </w:lvl>
    <w:lvl w:ilvl="6" w:tplc="0415000F">
      <w:start w:val="1"/>
      <w:numFmt w:val="decimal"/>
      <w:lvlText w:val="%7."/>
      <w:lvlJc w:val="left"/>
      <w:pPr>
        <w:ind w:left="5529" w:hanging="360"/>
      </w:pPr>
    </w:lvl>
    <w:lvl w:ilvl="7" w:tplc="04150019">
      <w:start w:val="1"/>
      <w:numFmt w:val="lowerLetter"/>
      <w:lvlText w:val="%8."/>
      <w:lvlJc w:val="left"/>
      <w:pPr>
        <w:ind w:left="6249" w:hanging="360"/>
      </w:pPr>
    </w:lvl>
    <w:lvl w:ilvl="8" w:tplc="0415001B">
      <w:start w:val="1"/>
      <w:numFmt w:val="lowerRoman"/>
      <w:lvlText w:val="%9."/>
      <w:lvlJc w:val="right"/>
      <w:pPr>
        <w:ind w:left="6969" w:hanging="180"/>
      </w:pPr>
    </w:lvl>
  </w:abstractNum>
  <w:num w:numId="1">
    <w:abstractNumId w:val="9"/>
  </w:num>
  <w:num w:numId="2">
    <w:abstractNumId w:val="8"/>
  </w:num>
  <w:num w:numId="3">
    <w:abstractNumId w:val="19"/>
  </w:num>
  <w:num w:numId="4">
    <w:abstractNumId w:val="17"/>
  </w:num>
  <w:num w:numId="5">
    <w:abstractNumId w:val="10"/>
  </w:num>
  <w:num w:numId="6">
    <w:abstractNumId w:val="3"/>
  </w:num>
  <w:num w:numId="7">
    <w:abstractNumId w:val="12"/>
  </w:num>
  <w:num w:numId="8">
    <w:abstractNumId w:val="4"/>
  </w:num>
  <w:num w:numId="9">
    <w:abstractNumId w:val="11"/>
  </w:num>
  <w:num w:numId="10">
    <w:abstractNumId w:val="15"/>
  </w:num>
  <w:num w:numId="11">
    <w:abstractNumId w:val="20"/>
  </w:num>
  <w:num w:numId="12">
    <w:abstractNumId w:val="6"/>
  </w:num>
  <w:num w:numId="13">
    <w:abstractNumId w:val="1"/>
  </w:num>
  <w:num w:numId="14">
    <w:abstractNumId w:val="16"/>
  </w:num>
  <w:num w:numId="15">
    <w:abstractNumId w:val="5"/>
  </w:num>
  <w:num w:numId="16">
    <w:abstractNumId w:val="7"/>
  </w:num>
  <w:num w:numId="17">
    <w:abstractNumId w:val="18"/>
  </w:num>
  <w:num w:numId="18">
    <w:abstractNumId w:val="14"/>
  </w:num>
  <w:num w:numId="19">
    <w:abstractNumId w:val="2"/>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7BF"/>
    <w:rsid w:val="00011F6A"/>
    <w:rsid w:val="00015D65"/>
    <w:rsid w:val="00031503"/>
    <w:rsid w:val="000C7803"/>
    <w:rsid w:val="000D6010"/>
    <w:rsid w:val="00106604"/>
    <w:rsid w:val="00144C2C"/>
    <w:rsid w:val="001A6BEE"/>
    <w:rsid w:val="001A7E95"/>
    <w:rsid w:val="001D52A6"/>
    <w:rsid w:val="001F08D8"/>
    <w:rsid w:val="001F49A1"/>
    <w:rsid w:val="002017B6"/>
    <w:rsid w:val="002462B3"/>
    <w:rsid w:val="002824DD"/>
    <w:rsid w:val="00296842"/>
    <w:rsid w:val="002B0D76"/>
    <w:rsid w:val="002C2ABF"/>
    <w:rsid w:val="002E4685"/>
    <w:rsid w:val="003232E5"/>
    <w:rsid w:val="003261B9"/>
    <w:rsid w:val="003315E7"/>
    <w:rsid w:val="00335EDF"/>
    <w:rsid w:val="00362581"/>
    <w:rsid w:val="003763DA"/>
    <w:rsid w:val="00472C77"/>
    <w:rsid w:val="004F2345"/>
    <w:rsid w:val="00550AF6"/>
    <w:rsid w:val="005B052D"/>
    <w:rsid w:val="005B724B"/>
    <w:rsid w:val="00610B3D"/>
    <w:rsid w:val="00613301"/>
    <w:rsid w:val="00631038"/>
    <w:rsid w:val="00667963"/>
    <w:rsid w:val="006B5D64"/>
    <w:rsid w:val="006E68B1"/>
    <w:rsid w:val="00731CCE"/>
    <w:rsid w:val="0078625D"/>
    <w:rsid w:val="00814A92"/>
    <w:rsid w:val="00881672"/>
    <w:rsid w:val="00893D26"/>
    <w:rsid w:val="00895FC2"/>
    <w:rsid w:val="008B4F26"/>
    <w:rsid w:val="008E2118"/>
    <w:rsid w:val="00900A26"/>
    <w:rsid w:val="00915ECD"/>
    <w:rsid w:val="00982EE8"/>
    <w:rsid w:val="00991C8D"/>
    <w:rsid w:val="00994093"/>
    <w:rsid w:val="00994FA7"/>
    <w:rsid w:val="0099694F"/>
    <w:rsid w:val="00997099"/>
    <w:rsid w:val="009C5C29"/>
    <w:rsid w:val="009D3316"/>
    <w:rsid w:val="00A06571"/>
    <w:rsid w:val="00A66049"/>
    <w:rsid w:val="00A917BF"/>
    <w:rsid w:val="00AA5576"/>
    <w:rsid w:val="00AC3917"/>
    <w:rsid w:val="00B4166E"/>
    <w:rsid w:val="00BA6030"/>
    <w:rsid w:val="00BC446F"/>
    <w:rsid w:val="00C22B85"/>
    <w:rsid w:val="00C51242"/>
    <w:rsid w:val="00C63C31"/>
    <w:rsid w:val="00CB079A"/>
    <w:rsid w:val="00D2703C"/>
    <w:rsid w:val="00D41BCC"/>
    <w:rsid w:val="00D55AAF"/>
    <w:rsid w:val="00D72104"/>
    <w:rsid w:val="00D95C40"/>
    <w:rsid w:val="00E00AF4"/>
    <w:rsid w:val="00E86D14"/>
    <w:rsid w:val="00EA65BC"/>
    <w:rsid w:val="00EB792C"/>
    <w:rsid w:val="00F06BB2"/>
    <w:rsid w:val="00F348E6"/>
    <w:rsid w:val="00FE64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8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00A26"/>
    <w:rPr>
      <w:sz w:val="16"/>
      <w:szCs w:val="16"/>
    </w:rPr>
  </w:style>
  <w:style w:type="paragraph" w:styleId="CommentText">
    <w:name w:val="annotation text"/>
    <w:basedOn w:val="Normal"/>
    <w:link w:val="CommentTextChar"/>
    <w:uiPriority w:val="99"/>
    <w:semiHidden/>
    <w:rsid w:val="00900A26"/>
    <w:pPr>
      <w:spacing w:line="240" w:lineRule="auto"/>
    </w:pPr>
    <w:rPr>
      <w:sz w:val="20"/>
      <w:szCs w:val="20"/>
    </w:rPr>
  </w:style>
  <w:style w:type="character" w:customStyle="1" w:styleId="CommentTextChar">
    <w:name w:val="Comment Text Char"/>
    <w:basedOn w:val="DefaultParagraphFont"/>
    <w:link w:val="CommentText"/>
    <w:uiPriority w:val="99"/>
    <w:locked/>
    <w:rsid w:val="00900A26"/>
    <w:rPr>
      <w:sz w:val="20"/>
      <w:szCs w:val="20"/>
    </w:rPr>
  </w:style>
  <w:style w:type="paragraph" w:styleId="FootnoteText">
    <w:name w:val="footnote text"/>
    <w:basedOn w:val="Normal"/>
    <w:link w:val="FootnoteTextChar"/>
    <w:uiPriority w:val="99"/>
    <w:semiHidden/>
    <w:rsid w:val="00900A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00A26"/>
    <w:rPr>
      <w:sz w:val="20"/>
      <w:szCs w:val="20"/>
    </w:rPr>
  </w:style>
  <w:style w:type="character" w:styleId="FootnoteReference">
    <w:name w:val="footnote reference"/>
    <w:basedOn w:val="DefaultParagraphFont"/>
    <w:uiPriority w:val="99"/>
    <w:semiHidden/>
    <w:rsid w:val="00900A26"/>
    <w:rPr>
      <w:vertAlign w:val="superscript"/>
    </w:rPr>
  </w:style>
  <w:style w:type="paragraph" w:styleId="BalloonText">
    <w:name w:val="Balloon Text"/>
    <w:basedOn w:val="Normal"/>
    <w:link w:val="BalloonTextChar"/>
    <w:uiPriority w:val="99"/>
    <w:semiHidden/>
    <w:rsid w:val="0090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0A26"/>
    <w:rPr>
      <w:rFonts w:ascii="Segoe UI" w:hAnsi="Segoe UI" w:cs="Segoe UI"/>
      <w:sz w:val="18"/>
      <w:szCs w:val="18"/>
    </w:rPr>
  </w:style>
  <w:style w:type="paragraph" w:styleId="ListParagraph">
    <w:name w:val="List Paragraph"/>
    <w:basedOn w:val="Normal"/>
    <w:uiPriority w:val="99"/>
    <w:qFormat/>
    <w:rsid w:val="00C51242"/>
    <w:pPr>
      <w:ind w:left="720"/>
    </w:pPr>
  </w:style>
  <w:style w:type="paragraph" w:styleId="CommentSubject">
    <w:name w:val="annotation subject"/>
    <w:basedOn w:val="CommentText"/>
    <w:next w:val="CommentText"/>
    <w:link w:val="CommentSubjectChar"/>
    <w:uiPriority w:val="99"/>
    <w:semiHidden/>
    <w:rsid w:val="00C51242"/>
    <w:rPr>
      <w:b/>
      <w:bCs/>
    </w:rPr>
  </w:style>
  <w:style w:type="character" w:customStyle="1" w:styleId="CommentSubjectChar">
    <w:name w:val="Comment Subject Char"/>
    <w:basedOn w:val="CommentTextChar"/>
    <w:link w:val="CommentSubject"/>
    <w:uiPriority w:val="99"/>
    <w:semiHidden/>
    <w:locked/>
    <w:rsid w:val="00C51242"/>
    <w:rPr>
      <w:b/>
      <w:bCs/>
    </w:rPr>
  </w:style>
  <w:style w:type="character" w:styleId="Hyperlink">
    <w:name w:val="Hyperlink"/>
    <w:basedOn w:val="DefaultParagraphFont"/>
    <w:uiPriority w:val="99"/>
    <w:rsid w:val="00362581"/>
    <w:rPr>
      <w:color w:val="auto"/>
      <w:u w:val="single"/>
    </w:rPr>
  </w:style>
  <w:style w:type="character" w:customStyle="1" w:styleId="UnresolvedMention">
    <w:name w:val="Unresolved Mention"/>
    <w:basedOn w:val="DefaultParagraphFont"/>
    <w:uiPriority w:val="99"/>
    <w:semiHidden/>
    <w:rsid w:val="00362581"/>
    <w:rPr>
      <w:color w:val="auto"/>
      <w:shd w:val="clear" w:color="auto" w:fill="auto"/>
    </w:rPr>
  </w:style>
  <w:style w:type="paragraph" w:styleId="Revision">
    <w:name w:val="Revision"/>
    <w:hidden/>
    <w:uiPriority w:val="99"/>
    <w:semiHidden/>
    <w:rsid w:val="00CB079A"/>
    <w:rPr>
      <w:rFonts w:cs="Calibri"/>
      <w:lang w:eastAsia="en-US"/>
    </w:rPr>
  </w:style>
</w:styles>
</file>

<file path=word/webSettings.xml><?xml version="1.0" encoding="utf-8"?>
<w:webSettings xmlns:r="http://schemas.openxmlformats.org/officeDocument/2006/relationships" xmlns:w="http://schemas.openxmlformats.org/wordprocessingml/2006/main">
  <w:divs>
    <w:div w:id="441459030">
      <w:marLeft w:val="0"/>
      <w:marRight w:val="0"/>
      <w:marTop w:val="0"/>
      <w:marBottom w:val="0"/>
      <w:divBdr>
        <w:top w:val="none" w:sz="0" w:space="0" w:color="auto"/>
        <w:left w:val="none" w:sz="0" w:space="0" w:color="auto"/>
        <w:bottom w:val="none" w:sz="0" w:space="0" w:color="auto"/>
        <w:right w:val="none" w:sz="0" w:space="0" w:color="auto"/>
      </w:divBdr>
    </w:div>
    <w:div w:id="441459032">
      <w:marLeft w:val="0"/>
      <w:marRight w:val="0"/>
      <w:marTop w:val="0"/>
      <w:marBottom w:val="0"/>
      <w:divBdr>
        <w:top w:val="none" w:sz="0" w:space="0" w:color="auto"/>
        <w:left w:val="none" w:sz="0" w:space="0" w:color="auto"/>
        <w:bottom w:val="none" w:sz="0" w:space="0" w:color="auto"/>
        <w:right w:val="none" w:sz="0" w:space="0" w:color="auto"/>
      </w:divBdr>
    </w:div>
    <w:div w:id="441459036">
      <w:marLeft w:val="0"/>
      <w:marRight w:val="0"/>
      <w:marTop w:val="0"/>
      <w:marBottom w:val="0"/>
      <w:divBdr>
        <w:top w:val="none" w:sz="0" w:space="0" w:color="auto"/>
        <w:left w:val="none" w:sz="0" w:space="0" w:color="auto"/>
        <w:bottom w:val="none" w:sz="0" w:space="0" w:color="auto"/>
        <w:right w:val="none" w:sz="0" w:space="0" w:color="auto"/>
      </w:divBdr>
    </w:div>
    <w:div w:id="441459037">
      <w:marLeft w:val="0"/>
      <w:marRight w:val="0"/>
      <w:marTop w:val="0"/>
      <w:marBottom w:val="0"/>
      <w:divBdr>
        <w:top w:val="none" w:sz="0" w:space="0" w:color="auto"/>
        <w:left w:val="none" w:sz="0" w:space="0" w:color="auto"/>
        <w:bottom w:val="none" w:sz="0" w:space="0" w:color="auto"/>
        <w:right w:val="none" w:sz="0" w:space="0" w:color="auto"/>
      </w:divBdr>
      <w:divsChild>
        <w:div w:id="441459029">
          <w:marLeft w:val="0"/>
          <w:marRight w:val="0"/>
          <w:marTop w:val="105"/>
          <w:marBottom w:val="0"/>
          <w:divBdr>
            <w:top w:val="none" w:sz="0" w:space="0" w:color="auto"/>
            <w:left w:val="none" w:sz="0" w:space="0" w:color="auto"/>
            <w:bottom w:val="none" w:sz="0" w:space="0" w:color="auto"/>
            <w:right w:val="none" w:sz="0" w:space="0" w:color="auto"/>
          </w:divBdr>
        </w:div>
        <w:div w:id="441459035">
          <w:marLeft w:val="600"/>
          <w:marRight w:val="0"/>
          <w:marTop w:val="0"/>
          <w:marBottom w:val="0"/>
          <w:divBdr>
            <w:top w:val="none" w:sz="0" w:space="0" w:color="auto"/>
            <w:left w:val="none" w:sz="0" w:space="0" w:color="auto"/>
            <w:bottom w:val="none" w:sz="0" w:space="0" w:color="auto"/>
            <w:right w:val="none" w:sz="0" w:space="0" w:color="auto"/>
          </w:divBdr>
        </w:div>
        <w:div w:id="441459039">
          <w:marLeft w:val="600"/>
          <w:marRight w:val="0"/>
          <w:marTop w:val="0"/>
          <w:marBottom w:val="0"/>
          <w:divBdr>
            <w:top w:val="none" w:sz="0" w:space="0" w:color="auto"/>
            <w:left w:val="none" w:sz="0" w:space="0" w:color="auto"/>
            <w:bottom w:val="none" w:sz="0" w:space="0" w:color="auto"/>
            <w:right w:val="none" w:sz="0" w:space="0" w:color="auto"/>
          </w:divBdr>
        </w:div>
      </w:divsChild>
    </w:div>
    <w:div w:id="441459038">
      <w:marLeft w:val="0"/>
      <w:marRight w:val="0"/>
      <w:marTop w:val="0"/>
      <w:marBottom w:val="0"/>
      <w:divBdr>
        <w:top w:val="none" w:sz="0" w:space="0" w:color="auto"/>
        <w:left w:val="none" w:sz="0" w:space="0" w:color="auto"/>
        <w:bottom w:val="none" w:sz="0" w:space="0" w:color="auto"/>
        <w:right w:val="none" w:sz="0" w:space="0" w:color="auto"/>
      </w:divBdr>
      <w:divsChild>
        <w:div w:id="441459031">
          <w:marLeft w:val="600"/>
          <w:marRight w:val="0"/>
          <w:marTop w:val="0"/>
          <w:marBottom w:val="0"/>
          <w:divBdr>
            <w:top w:val="none" w:sz="0" w:space="0" w:color="auto"/>
            <w:left w:val="none" w:sz="0" w:space="0" w:color="auto"/>
            <w:bottom w:val="none" w:sz="0" w:space="0" w:color="auto"/>
            <w:right w:val="none" w:sz="0" w:space="0" w:color="auto"/>
          </w:divBdr>
        </w:div>
        <w:div w:id="441459033">
          <w:marLeft w:val="0"/>
          <w:marRight w:val="0"/>
          <w:marTop w:val="105"/>
          <w:marBottom w:val="0"/>
          <w:divBdr>
            <w:top w:val="none" w:sz="0" w:space="0" w:color="auto"/>
            <w:left w:val="none" w:sz="0" w:space="0" w:color="auto"/>
            <w:bottom w:val="none" w:sz="0" w:space="0" w:color="auto"/>
            <w:right w:val="none" w:sz="0" w:space="0" w:color="auto"/>
          </w:divBdr>
        </w:div>
        <w:div w:id="44145903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1052</Words>
  <Characters>6318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KLEMT</dc:creator>
  <cp:keywords/>
  <dc:description/>
  <cp:lastModifiedBy>Użytkownik</cp:lastModifiedBy>
  <cp:revision>8</cp:revision>
  <dcterms:created xsi:type="dcterms:W3CDTF">2019-03-04T09:20:00Z</dcterms:created>
  <dcterms:modified xsi:type="dcterms:W3CDTF">2019-06-04T07:08:00Z</dcterms:modified>
</cp:coreProperties>
</file>